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63BC5" w14:textId="193534A5" w:rsidR="000669FD" w:rsidRPr="008F1666" w:rsidRDefault="000669FD" w:rsidP="00EE02D5">
      <w:pPr>
        <w:pStyle w:val="StandardWeb"/>
        <w:rPr>
          <w:rFonts w:ascii="Caecilia LT Std Roman" w:hAnsi="Caecilia LT Std Roman"/>
          <w:b/>
          <w:bCs/>
        </w:rPr>
      </w:pPr>
      <w:r w:rsidRPr="008F1666">
        <w:rPr>
          <w:rFonts w:ascii="Caecilia LT Std Roman" w:hAnsi="Caecilia LT Std Roman"/>
          <w:b/>
          <w:bCs/>
        </w:rPr>
        <w:t>Fragebogen Video Produktion</w:t>
      </w:r>
    </w:p>
    <w:p w14:paraId="3FEC8FE9" w14:textId="6CA67BC1"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 xml:space="preserve">Viele Fragen tauchen </w:t>
      </w:r>
      <w:r w:rsidR="008F1666" w:rsidRPr="008F1666">
        <w:rPr>
          <w:rFonts w:ascii="Caecilia LT Std Roman" w:hAnsi="Caecilia LT Std Roman"/>
          <w:sz w:val="20"/>
          <w:szCs w:val="20"/>
        </w:rPr>
        <w:t>auf,</w:t>
      </w:r>
      <w:r w:rsidRPr="008F1666">
        <w:rPr>
          <w:rFonts w:ascii="Caecilia LT Std Roman" w:hAnsi="Caecilia LT Std Roman"/>
          <w:sz w:val="20"/>
          <w:szCs w:val="20"/>
        </w:rPr>
        <w:t xml:space="preserve"> wenn Unternehmen zum ersten </w:t>
      </w:r>
      <w:r w:rsidR="008F1666" w:rsidRPr="008F1666">
        <w:rPr>
          <w:rFonts w:ascii="Caecilia LT Std Roman" w:hAnsi="Caecilia LT Std Roman"/>
          <w:sz w:val="20"/>
          <w:szCs w:val="20"/>
        </w:rPr>
        <w:t>Mal</w:t>
      </w:r>
      <w:r w:rsidRPr="008F1666">
        <w:rPr>
          <w:rFonts w:ascii="Caecilia LT Std Roman" w:hAnsi="Caecilia LT Std Roman"/>
          <w:sz w:val="20"/>
          <w:szCs w:val="20"/>
        </w:rPr>
        <w:t xml:space="preserve"> Videocontent produzieren möchten. Unser Fragebogen hilft </w:t>
      </w:r>
      <w:r w:rsidR="008F1666">
        <w:rPr>
          <w:rFonts w:ascii="Caecilia LT Std Roman" w:hAnsi="Caecilia LT Std Roman"/>
          <w:sz w:val="20"/>
          <w:szCs w:val="20"/>
        </w:rPr>
        <w:t xml:space="preserve">ihnen </w:t>
      </w:r>
      <w:r w:rsidRPr="008F1666">
        <w:rPr>
          <w:rFonts w:ascii="Caecilia LT Std Roman" w:hAnsi="Caecilia LT Std Roman"/>
          <w:sz w:val="20"/>
          <w:szCs w:val="20"/>
        </w:rPr>
        <w:t xml:space="preserve">dabei die ersten Ideen auf Kurs zu bringen. </w:t>
      </w:r>
      <w:r w:rsidR="000669FD" w:rsidRPr="008F1666">
        <w:rPr>
          <w:rFonts w:ascii="Caecilia LT Std Roman" w:hAnsi="Caecilia LT Std Roman"/>
          <w:sz w:val="20"/>
          <w:szCs w:val="20"/>
        </w:rPr>
        <w:t xml:space="preserve"> </w:t>
      </w:r>
      <w:r w:rsidRPr="008F1666">
        <w:rPr>
          <w:rFonts w:ascii="Caecilia LT Std Roman" w:hAnsi="Caecilia LT Std Roman"/>
          <w:sz w:val="20"/>
          <w:szCs w:val="20"/>
        </w:rPr>
        <w:t>Mit diesen Fragen und Denkanstößen möchten wir einen ersten Eindruck von Ihrem geplanten Videoprojekt gewinnen. Antworten Sie gerne in Stichpunkten.</w:t>
      </w:r>
    </w:p>
    <w:p w14:paraId="7159B48F" w14:textId="6D750412"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1. Recherchehilfen</w:t>
      </w:r>
    </w:p>
    <w:p w14:paraId="2EDD58FC" w14:textId="6056DF9C"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 xml:space="preserve">Wir möchten uns gründlich in Ihr Thema einarbeiten. Deshalb freuen wir uns über alle Unterlagen, Broschüren, Prospekte, Internetlinks und sonstige Infomaterialien, die Sie uns zur Verfügung stellen können. Je mehr Material wir auswerten können, desto leichter können wir die Perspektive Ihrer Zielgruppe einnehmen. </w:t>
      </w:r>
    </w:p>
    <w:p w14:paraId="0C8E44B4" w14:textId="3D2A1968" w:rsidR="00EE02D5" w:rsidRPr="008F1666" w:rsidRDefault="00EE02D5" w:rsidP="000669FD">
      <w:pPr>
        <w:pStyle w:val="StandardWeb"/>
        <w:rPr>
          <w:rFonts w:ascii="Caecilia LT Std Roman" w:hAnsi="Caecilia LT Std Roman"/>
          <w:b/>
          <w:bCs/>
          <w:sz w:val="20"/>
          <w:szCs w:val="20"/>
        </w:rPr>
      </w:pPr>
      <w:r w:rsidRPr="008F1666">
        <w:rPr>
          <w:rFonts w:ascii="Caecilia LT Std Roman" w:hAnsi="Caecilia LT Std Roman"/>
          <w:b/>
          <w:bCs/>
          <w:sz w:val="20"/>
          <w:szCs w:val="20"/>
        </w:rPr>
        <w:t>2. Zielgruppe</w:t>
      </w:r>
    </w:p>
    <w:p w14:paraId="48EE697C" w14:textId="689F5CDC"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Wen soll das Video erreichen? Beschreiben Sie uns Ihre Zielgruppe möglichst genau. Welche Menschen möchten sie ansprechen, welche Erwartungen haben diese Menschen an Sie oder Ihre Produkte, an welchen Punkten kann man sie am besten „packen“ und Emotionen auslösen? Gibt es noch weitere Zielgruppen, für die evtl. eine andere Ansprache nötig ist?</w:t>
      </w:r>
    </w:p>
    <w:p w14:paraId="68EB755F" w14:textId="131D6FCB"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3. Kommunikationsziel</w:t>
      </w:r>
    </w:p>
    <w:p w14:paraId="2C02B8C5" w14:textId="647909FD"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Was soll der Film für Sie erreichen</w:t>
      </w:r>
      <w:r w:rsidR="000669FD" w:rsidRPr="008F1666">
        <w:rPr>
          <w:rFonts w:ascii="Caecilia LT Std Roman" w:hAnsi="Caecilia LT Std Roman"/>
          <w:sz w:val="20"/>
          <w:szCs w:val="20"/>
        </w:rPr>
        <w:t>?</w:t>
      </w:r>
      <w:r w:rsidRPr="008F1666">
        <w:rPr>
          <w:rFonts w:ascii="Caecilia LT Std Roman" w:hAnsi="Caecilia LT Std Roman"/>
          <w:sz w:val="20"/>
          <w:szCs w:val="20"/>
        </w:rPr>
        <w:t xml:space="preserve"> Image aufbauen oder weiter schärfen, Umsätze erhöhen (für die ganze Firma oder nur in speziellen Bereichen?), neue Mitarbeiter finden oder die Belegschaft motivieren? Oft geht es um eine Mischung aus mehreren Zielen, manchmal ist es ratsam, mehrere Ziele mit jeweils einzelnen Filmen abzudecken. Wir beraten gerne, wo Sie am besten mit einer emotionalen Ansprache punkten können</w:t>
      </w:r>
    </w:p>
    <w:p w14:paraId="2DD12B9E" w14:textId="6B567D62"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4. Botschaft</w:t>
      </w:r>
    </w:p>
    <w:p w14:paraId="1081212C" w14:textId="45DC59A1"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 xml:space="preserve">Die wichtigste Ausgangsfrage: „Was wollen wir eigentlich sagen?“ Je besser Sie diese Frage beantworten können, desto besser kann der Film genau auf Ihre Botschaft zugeschnitten werden und entsprechende Wirkung erzielen. Soll ein bestimmtes Alleinstellungsmerkmal herausgestellt werden oder ein Versprechen an potentielle Kunden möglichst ehrlich beim Empfänger ankommen? Ihre Botschaft ist der Ausgangspunkt für unsere kreative Arbeit, deshalb empfehlen wir, sich hier schon im Vorfeld besonders genaue Gedanken zu machen. </w:t>
      </w:r>
    </w:p>
    <w:p w14:paraId="44E2568D" w14:textId="77777777"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5. Umsetzung</w:t>
      </w:r>
    </w:p>
    <w:p w14:paraId="149B48A8" w14:textId="1A09C498"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Hier geht es darum, wie wir Ihren Film umsetzen sollen. Sollen, können und wollen Mitarbeiter im Film mitwirken oder möchten Sie Schauspieler einsetzen? Sind Situationen aus dem Arbeits- und Produktionsumfeld für den Zuschauer spannend? Helfen Animationen, Zusammenhänge und Funktionsweisen zu verstehen? Soll ein Moderator Ihr Unternehmen oder Produkt vorstellen? Wären Interviews hilfreich? Soll eine bestimmte Geschichte erzählt werden? Oder haben Sie ganz andere Ideen?</w:t>
      </w:r>
    </w:p>
    <w:p w14:paraId="243F1AF1" w14:textId="7015131B"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6. Wettbewerb</w:t>
      </w:r>
    </w:p>
    <w:p w14:paraId="12969858" w14:textId="4B195873" w:rsidR="00EE02D5" w:rsidRPr="008F1666" w:rsidRDefault="00EE02D5" w:rsidP="00EE02D5">
      <w:pPr>
        <w:pStyle w:val="StandardWeb"/>
        <w:rPr>
          <w:rStyle w:val="Fett"/>
          <w:rFonts w:ascii="Caecilia LT Std Roman" w:hAnsi="Caecilia LT Std Roman"/>
          <w:b w:val="0"/>
          <w:bCs w:val="0"/>
          <w:sz w:val="20"/>
          <w:szCs w:val="20"/>
        </w:rPr>
      </w:pPr>
      <w:r w:rsidRPr="008F1666">
        <w:rPr>
          <w:rFonts w:ascii="Caecilia LT Std Roman" w:hAnsi="Caecilia LT Std Roman"/>
          <w:sz w:val="20"/>
          <w:szCs w:val="20"/>
        </w:rPr>
        <w:t>Beschreiben Sie uns Ihre Position im Wettbewerb. Worin unterscheiden Sie und Ihre Produkte sich von der Konkurrenz? Welche Filme oder Websites Ihrer Mitbewerber kennt ihre Zielgruppe? Welche Ansprüche müssen wir bedienen, um aus dem Wettbewerbsumfeld hervorzustechen?</w:t>
      </w:r>
    </w:p>
    <w:p w14:paraId="743F292D" w14:textId="77777777"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lastRenderedPageBreak/>
        <w:t>7. Look and Feel</w:t>
      </w:r>
    </w:p>
    <w:p w14:paraId="04553DE3" w14:textId="4B9E15F2"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Wie soll Ihr Film aussehen, welche Stimmung soll vermittelt werden? Am einfachsten ist es, Ihrem Briefing einfach ein paar Beispielvideos beizufügen, die Ihnen positiv aufgefallen sind und deren Stil Sie sich auch für Ihre eigenen Videos vorstellen können. Gefällt Ihnen eine bestimmte optische Umsetzung, gibt es bestimmte Formen und Farben, die Sie mit Ihrem Unternehmen oder Ihren Produkten verbinden? Vermittelt Ihnen eine bestimmte Art von Video ein gutes Gefühl, dass Sie sich auch für Ihre Filme wünschen? Es soll hier nicht darum gehen, fremde Ideen zu kopieren, sondern einen Stil zu finden, der zu Ihrem Unternehmen, zum Produkt und vor allem zu Ihren Vorstellungen passt.</w:t>
      </w:r>
    </w:p>
    <w:p w14:paraId="5533EAFB" w14:textId="77777777"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8. Deadline</w:t>
      </w:r>
    </w:p>
    <w:p w14:paraId="0F63220E" w14:textId="084A68A1" w:rsidR="000669FD" w:rsidRPr="008F1666" w:rsidRDefault="00EE02D5" w:rsidP="000669FD">
      <w:pPr>
        <w:pStyle w:val="StandardWeb"/>
        <w:rPr>
          <w:rStyle w:val="Fett"/>
          <w:rFonts w:ascii="Caecilia LT Std Roman" w:hAnsi="Caecilia LT Std Roman"/>
          <w:b w:val="0"/>
          <w:bCs w:val="0"/>
          <w:sz w:val="20"/>
          <w:szCs w:val="20"/>
        </w:rPr>
      </w:pPr>
      <w:r w:rsidRPr="008F1666">
        <w:rPr>
          <w:rFonts w:ascii="Caecilia LT Std Roman" w:hAnsi="Caecilia LT Std Roman"/>
          <w:sz w:val="20"/>
          <w:szCs w:val="20"/>
        </w:rPr>
        <w:t>Wann soll Ihr Film fertig sein? Eine normale Filmproduktion beansprucht je nach Aufwand vom ersten Briefing bis zur finalen Abnahme üblicherweise etwa zwischen einem und drei Monaten Produktionszeit. Videos zu aktuellen Themen können aber auch schon innerhalb von 24 Stunden fertiggestellt sein. Kalkulieren Sie für Ihren Zeitplan auch ausreichent Zeit für eventuelle interne Abnahmeprozesse des fertigen Materials ein. Wer frühzeitig mit der Planung beginnt, ist auf der sicheren Seite und hat auch noch Spielraum für eventuelle Korrekturen, ohne in Zeitverzug zu geraten.</w:t>
      </w:r>
    </w:p>
    <w:p w14:paraId="7ABC4458" w14:textId="34828CDF" w:rsidR="00EE02D5" w:rsidRPr="008F1666" w:rsidRDefault="00EE02D5" w:rsidP="000669FD">
      <w:pPr>
        <w:pStyle w:val="StandardWeb"/>
        <w:rPr>
          <w:rFonts w:ascii="Caecilia LT Std Roman" w:hAnsi="Caecilia LT Std Roman"/>
          <w:b/>
          <w:bCs/>
          <w:sz w:val="20"/>
          <w:szCs w:val="20"/>
        </w:rPr>
      </w:pPr>
      <w:r w:rsidRPr="008F1666">
        <w:rPr>
          <w:rFonts w:ascii="Caecilia LT Std Roman" w:hAnsi="Caecilia LT Std Roman"/>
          <w:b/>
          <w:bCs/>
          <w:sz w:val="20"/>
          <w:szCs w:val="20"/>
        </w:rPr>
        <w:t>9. Planen Sie die Distribution Ihres Videos!</w:t>
      </w:r>
    </w:p>
    <w:p w14:paraId="739009CB" w14:textId="763F2C1B" w:rsidR="00EE02D5" w:rsidRPr="008F1666" w:rsidRDefault="00EE02D5" w:rsidP="00EE02D5">
      <w:pPr>
        <w:pStyle w:val="StandardWeb"/>
        <w:rPr>
          <w:rStyle w:val="Fett"/>
          <w:rFonts w:ascii="Caecilia LT Std Roman" w:hAnsi="Caecilia LT Std Roman"/>
          <w:b w:val="0"/>
          <w:bCs w:val="0"/>
          <w:sz w:val="20"/>
          <w:szCs w:val="20"/>
        </w:rPr>
      </w:pPr>
      <w:r w:rsidRPr="008F1666">
        <w:rPr>
          <w:rFonts w:ascii="Caecilia LT Std Roman" w:hAnsi="Caecilia LT Std Roman"/>
          <w:sz w:val="20"/>
          <w:szCs w:val="20"/>
        </w:rPr>
        <w:t>Ein wichtiger Faktor für eine erfolgreiche Unternehmenskommunikation ist die richtige Distribution ihres Videos auf den relevanten Kanälen. Neben einer strategischen Abstimmung mit den anderen Kommunikationsmaßnahmen des Unternehmens entscheidet eine frühzeitige Planung über den Erfolg Ihrer Kampagne. Wir beraten Sie gerne zur zielgerichteten Verbreitung Ihrer Videos, damit sie von Ihrer Zielgruppe gesehen werden und die gewünschte Aufmerksamkeit erhalten.</w:t>
      </w:r>
    </w:p>
    <w:p w14:paraId="332E07B3" w14:textId="77777777" w:rsidR="00EE02D5" w:rsidRPr="008F1666" w:rsidRDefault="00EE02D5" w:rsidP="00EE02D5">
      <w:pPr>
        <w:pStyle w:val="berschrift3"/>
        <w:rPr>
          <w:rFonts w:ascii="Caecilia LT Std Roman" w:hAnsi="Caecilia LT Std Roman"/>
          <w:sz w:val="20"/>
          <w:szCs w:val="20"/>
        </w:rPr>
      </w:pPr>
      <w:r w:rsidRPr="008F1666">
        <w:rPr>
          <w:rFonts w:ascii="Caecilia LT Std Roman" w:hAnsi="Caecilia LT Std Roman"/>
          <w:sz w:val="20"/>
          <w:szCs w:val="20"/>
        </w:rPr>
        <w:t>10. Budget</w:t>
      </w:r>
    </w:p>
    <w:p w14:paraId="07EA3E04" w14:textId="44EBA5FB" w:rsidR="00EE02D5" w:rsidRPr="008F1666" w:rsidRDefault="00EE02D5" w:rsidP="00EE02D5">
      <w:pPr>
        <w:pStyle w:val="StandardWeb"/>
        <w:rPr>
          <w:rFonts w:ascii="Caecilia LT Std Roman" w:hAnsi="Caecilia LT Std Roman"/>
          <w:sz w:val="20"/>
          <w:szCs w:val="20"/>
        </w:rPr>
      </w:pPr>
      <w:r w:rsidRPr="008F1666">
        <w:rPr>
          <w:rFonts w:ascii="Caecilia LT Std Roman" w:hAnsi="Caecilia LT Std Roman"/>
          <w:sz w:val="20"/>
          <w:szCs w:val="20"/>
        </w:rPr>
        <w:t>Kaum jemand redet gerne über Geld. Um ein passendes Filmkonzept zu entwickeln, ist aber zumindest ein grober Kostenrahmen wichtig, damit keine unnötigen Luftschlösser gebaut werden. Ihr Budgetrahmen ist unser Kompass, damit wir einschätzen können, welche Story mit welchen Mitteln realisiert werden kann. Um eher kleine Budgets zu schonen, kann der Produktionsaufwand verringert werden. Bei einem größeren Budget kann intensiver an Details gearbeitet, der Production Value erhöht und aufwendigere Technik und Animation</w:t>
      </w:r>
      <w:r w:rsidR="000669FD" w:rsidRPr="008F1666">
        <w:rPr>
          <w:rFonts w:ascii="Caecilia LT Std Roman" w:hAnsi="Caecilia LT Std Roman"/>
          <w:sz w:val="20"/>
          <w:szCs w:val="20"/>
        </w:rPr>
        <w:t>en</w:t>
      </w:r>
      <w:r w:rsidRPr="008F1666">
        <w:rPr>
          <w:rFonts w:ascii="Caecilia LT Std Roman" w:hAnsi="Caecilia LT Std Roman"/>
          <w:sz w:val="20"/>
          <w:szCs w:val="20"/>
        </w:rPr>
        <w:t xml:space="preserve"> eingesetzt werden. Außerdem kann mehr langfristig verwendbares Rohmaterial hergestellt werden, dass dann späteren Produktionen </w:t>
      </w:r>
      <w:proofErr w:type="gramStart"/>
      <w:r w:rsidR="008F1666" w:rsidRPr="008F1666">
        <w:rPr>
          <w:rFonts w:ascii="Caecilia LT Std Roman" w:hAnsi="Caecilia LT Std Roman"/>
          <w:sz w:val="20"/>
          <w:szCs w:val="20"/>
        </w:rPr>
        <w:t>zugutekommt</w:t>
      </w:r>
      <w:proofErr w:type="gramEnd"/>
      <w:r w:rsidRPr="008F1666">
        <w:rPr>
          <w:rFonts w:ascii="Caecilia LT Std Roman" w:hAnsi="Caecilia LT Std Roman"/>
          <w:sz w:val="20"/>
          <w:szCs w:val="20"/>
        </w:rPr>
        <w:t>. So ermöglicht ein höheres Budget auch, längerfristig angelegte Kampagnen schon beim ersten Dreh zu berücksichtigen und von Anfang an für einen einheitlichen Look und eine gleichbleibend hohe Qualität zu sorgen.</w:t>
      </w:r>
    </w:p>
    <w:p w14:paraId="389C1150" w14:textId="51B90250" w:rsidR="00626F48" w:rsidRPr="008F1666" w:rsidRDefault="00626F48" w:rsidP="00EF25DC">
      <w:pPr>
        <w:rPr>
          <w:rFonts w:ascii="Caecilia LT Std Roman" w:hAnsi="Caecilia LT Std Roman"/>
          <w:sz w:val="20"/>
          <w:szCs w:val="20"/>
        </w:rPr>
      </w:pPr>
    </w:p>
    <w:p w14:paraId="52FF0F2B" w14:textId="05826B16" w:rsidR="000669FD" w:rsidRPr="008F1666" w:rsidRDefault="000669FD" w:rsidP="000669FD">
      <w:pPr>
        <w:rPr>
          <w:rFonts w:ascii="Caecilia LT Std Roman" w:hAnsi="Caecilia LT Std Roman"/>
          <w:sz w:val="20"/>
          <w:szCs w:val="20"/>
        </w:rPr>
      </w:pPr>
      <w:r w:rsidRPr="008F1666">
        <w:rPr>
          <w:rFonts w:ascii="Caecilia LT Std Roman" w:hAnsi="Caecilia LT Std Roman"/>
          <w:sz w:val="20"/>
          <w:szCs w:val="20"/>
        </w:rPr>
        <w:t>Wir freuen uns auf Ihr Feedback. Sollten Fragen zu den Punkten auftauchen sind wir per Telefon, E-Mail oder MS Teams zu erreichen: 0251-59</w:t>
      </w:r>
      <w:r w:rsidR="008F1666">
        <w:rPr>
          <w:rFonts w:ascii="Caecilia LT Std Roman" w:hAnsi="Caecilia LT Std Roman"/>
          <w:sz w:val="20"/>
          <w:szCs w:val="20"/>
        </w:rPr>
        <w:t xml:space="preserve"> </w:t>
      </w:r>
      <w:r w:rsidRPr="008F1666">
        <w:rPr>
          <w:rFonts w:ascii="Caecilia LT Std Roman" w:hAnsi="Caecilia LT Std Roman"/>
          <w:sz w:val="20"/>
          <w:szCs w:val="20"/>
        </w:rPr>
        <w:t>68</w:t>
      </w:r>
      <w:r w:rsidR="008F1666">
        <w:rPr>
          <w:rFonts w:ascii="Caecilia LT Std Roman" w:hAnsi="Caecilia LT Std Roman"/>
          <w:sz w:val="20"/>
          <w:szCs w:val="20"/>
        </w:rPr>
        <w:t xml:space="preserve"> </w:t>
      </w:r>
      <w:r w:rsidRPr="008F1666">
        <w:rPr>
          <w:rFonts w:ascii="Caecilia LT Std Roman" w:hAnsi="Caecilia LT Std Roman"/>
          <w:sz w:val="20"/>
          <w:szCs w:val="20"/>
        </w:rPr>
        <w:t>77 19 | info@piratelove.de</w:t>
      </w:r>
    </w:p>
    <w:p w14:paraId="5C1FB2AF" w14:textId="77777777" w:rsidR="000669FD" w:rsidRPr="008F1666" w:rsidRDefault="000669FD" w:rsidP="000669FD">
      <w:pPr>
        <w:suppressAutoHyphens w:val="0"/>
        <w:spacing w:after="300"/>
        <w:rPr>
          <w:rFonts w:ascii="Caecilia LT Std Roman" w:hAnsi="Caecilia LT Std Roman"/>
        </w:rPr>
      </w:pPr>
    </w:p>
    <w:p w14:paraId="527DEE5D" w14:textId="77777777" w:rsidR="000669FD" w:rsidRPr="008F1666" w:rsidRDefault="000669FD" w:rsidP="000669FD">
      <w:pPr>
        <w:suppressAutoHyphens w:val="0"/>
        <w:spacing w:after="300"/>
        <w:rPr>
          <w:rFonts w:ascii="Caecilia LT Std Roman" w:hAnsi="Caecilia LT Std Roman"/>
        </w:rPr>
      </w:pPr>
      <w:r w:rsidRPr="008F1666">
        <w:rPr>
          <w:rFonts w:ascii="Caecilia LT Std Roman" w:hAnsi="Caecilia LT Std Roman"/>
        </w:rPr>
        <w:t>Die Piratelove Crew</w:t>
      </w:r>
    </w:p>
    <w:p w14:paraId="6588E697" w14:textId="5F106497" w:rsidR="000669FD" w:rsidRPr="008F1666" w:rsidRDefault="000669FD" w:rsidP="000669FD">
      <w:pPr>
        <w:suppressAutoHyphens w:val="0"/>
        <w:spacing w:after="300"/>
        <w:rPr>
          <w:rFonts w:ascii="Caecilia LT Std Roman" w:hAnsi="Caecilia LT Std Roman"/>
        </w:rPr>
      </w:pPr>
    </w:p>
    <w:sectPr w:rsidR="000669FD" w:rsidRPr="008F1666">
      <w:headerReference w:type="even" r:id="rId7"/>
      <w:headerReference w:type="default" r:id="rId8"/>
      <w:footerReference w:type="even"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18F8" w14:textId="77777777" w:rsidR="00891801" w:rsidRDefault="00891801">
      <w:r>
        <w:separator/>
      </w:r>
    </w:p>
  </w:endnote>
  <w:endnote w:type="continuationSeparator" w:id="0">
    <w:p w14:paraId="183E7DE6" w14:textId="77777777" w:rsidR="00891801" w:rsidRDefault="0089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ecilia LT Std Roman">
    <w:altName w:val="Caecilia LT Std Roman"/>
    <w:panose1 w:val="00000500000000000000"/>
    <w:charset w:val="00"/>
    <w:family w:val="auto"/>
    <w:notTrueType/>
    <w:pitch w:val="variable"/>
    <w:sig w:usb0="800000AF" w:usb1="5000204A"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ecilia LT Std Heavy">
    <w:panose1 w:val="00000900000000000000"/>
    <w:charset w:val="00"/>
    <w:family w:val="auto"/>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6296" w14:textId="77777777" w:rsidR="00FF5635" w:rsidRDefault="00FF5635">
    <w:pPr>
      <w:pStyle w:val="EinfAbs"/>
      <w:tabs>
        <w:tab w:val="right" w:pos="9066"/>
      </w:tabs>
      <w:rPr>
        <w:rStyle w:val="Auszeichnungstext"/>
        <w:rFonts w:ascii="Caecilia LT Std Roman" w:hAnsi="Caecilia LT Std Roman"/>
        <w:color w:val="39351E"/>
        <w:spacing w:val="10"/>
        <w:sz w:val="12"/>
      </w:rPr>
    </w:pPr>
    <w:r>
      <w:rPr>
        <w:rFonts w:ascii="Caecilia LT Std Heavy" w:hAnsi="Caecilia LT Std Heavy"/>
        <w:color w:val="39351E"/>
        <w:spacing w:val="20"/>
        <w:sz w:val="12"/>
      </w:rPr>
      <w:t xml:space="preserve">PIRATELOVE </w:t>
    </w:r>
    <w:r>
      <w:rPr>
        <w:rFonts w:ascii="Caecilia LT Std Roman" w:hAnsi="Caecilia LT Std Roman"/>
        <w:color w:val="39351E"/>
        <w:spacing w:val="20"/>
        <w:sz w:val="12"/>
      </w:rPr>
      <w:t xml:space="preserve">• </w:t>
    </w:r>
    <w:r>
      <w:rPr>
        <w:rStyle w:val="Auszeichnungstext"/>
        <w:rFonts w:ascii="Caecilia LT Std Roman" w:hAnsi="Caecilia LT Std Roman"/>
        <w:color w:val="39351E"/>
        <w:spacing w:val="10"/>
        <w:sz w:val="12"/>
      </w:rPr>
      <w:t xml:space="preserve">Verspoel 12 </w:t>
    </w:r>
    <w:r>
      <w:rPr>
        <w:rFonts w:ascii="Caecilia LT Std Roman" w:hAnsi="Caecilia LT Std Roman"/>
        <w:color w:val="39351E"/>
        <w:spacing w:val="20"/>
        <w:sz w:val="12"/>
      </w:rPr>
      <w:t>•</w:t>
    </w:r>
    <w:r>
      <w:rPr>
        <w:rStyle w:val="Auszeichnungstext"/>
        <w:rFonts w:ascii="Caecilia LT Std Roman" w:hAnsi="Caecilia LT Std Roman"/>
        <w:color w:val="39351E"/>
        <w:spacing w:val="10"/>
        <w:sz w:val="12"/>
      </w:rPr>
      <w:t xml:space="preserve"> 48143 Münster </w:t>
    </w:r>
    <w:proofErr w:type="gramStart"/>
    <w:r>
      <w:rPr>
        <w:rFonts w:ascii="Caecilia LT Std Roman" w:hAnsi="Caecilia LT Std Roman"/>
        <w:color w:val="39351E"/>
        <w:spacing w:val="20"/>
        <w:sz w:val="12"/>
      </w:rPr>
      <w:t>•</w:t>
    </w:r>
    <w:r>
      <w:rPr>
        <w:rStyle w:val="Auszeichnungstext"/>
        <w:rFonts w:ascii="Caecilia LT Std Roman" w:hAnsi="Caecilia LT Std Roman"/>
        <w:color w:val="39351E"/>
        <w:spacing w:val="10"/>
        <w:sz w:val="12"/>
      </w:rPr>
      <w:t xml:space="preserve">  </w:t>
    </w:r>
    <w:r>
      <w:rPr>
        <w:rStyle w:val="Auszeichnungstext"/>
        <w:rFonts w:ascii="Caecilia LT Std Heavy" w:hAnsi="Caecilia LT Std Heavy"/>
        <w:color w:val="39351E"/>
        <w:spacing w:val="10"/>
        <w:sz w:val="12"/>
      </w:rPr>
      <w:t>Mail</w:t>
    </w:r>
    <w:proofErr w:type="gramEnd"/>
    <w:r>
      <w:rPr>
        <w:rStyle w:val="Auszeichnungstext"/>
        <w:rFonts w:ascii="Caecilia LT Std Heavy" w:hAnsi="Caecilia LT Std Heavy"/>
        <w:color w:val="39351E"/>
        <w:spacing w:val="10"/>
        <w:sz w:val="12"/>
      </w:rPr>
      <w:t xml:space="preserve"> »</w:t>
    </w:r>
    <w:r>
      <w:rPr>
        <w:rStyle w:val="Auszeichnungstext"/>
        <w:rFonts w:ascii="Caecilia LT Std Roman" w:hAnsi="Caecilia LT Std Roman"/>
        <w:color w:val="39351E"/>
        <w:spacing w:val="10"/>
        <w:sz w:val="12"/>
      </w:rPr>
      <w:t xml:space="preserve"> </w:t>
    </w:r>
    <w:hyperlink r:id="rId1" w:history="1">
      <w:r>
        <w:rPr>
          <w:rStyle w:val="Link1"/>
          <w:rFonts w:ascii="Caecilia LT Std Roman" w:hAnsi="Caecilia LT Std Roman"/>
          <w:color w:val="39351E"/>
          <w:spacing w:val="20"/>
          <w:sz w:val="12"/>
        </w:rPr>
        <w:t>info@piratelove.de</w:t>
      </w:r>
    </w:hyperlink>
    <w:r>
      <w:rPr>
        <w:rStyle w:val="Auszeichnungstext"/>
        <w:rFonts w:ascii="Caecilia LT Std Roman" w:hAnsi="Caecilia LT Std Roman"/>
        <w:color w:val="39351E"/>
        <w:spacing w:val="10"/>
        <w:sz w:val="12"/>
      </w:rPr>
      <w:t xml:space="preserve"> </w:t>
    </w:r>
    <w:r>
      <w:rPr>
        <w:rFonts w:ascii="Caecilia LT Std Roman" w:hAnsi="Caecilia LT Std Roman"/>
        <w:color w:val="39351E"/>
        <w:spacing w:val="20"/>
        <w:sz w:val="12"/>
      </w:rPr>
      <w:t xml:space="preserve">• </w:t>
    </w:r>
    <w:r>
      <w:rPr>
        <w:rStyle w:val="Auszeichnungstext"/>
        <w:rFonts w:ascii="Caecilia LT Std Heavy" w:hAnsi="Caecilia LT Std Heavy"/>
        <w:color w:val="39351E"/>
        <w:spacing w:val="10"/>
        <w:sz w:val="12"/>
      </w:rPr>
      <w:t>Web »</w:t>
    </w:r>
    <w:r>
      <w:rPr>
        <w:rStyle w:val="Auszeichnungstext"/>
        <w:rFonts w:ascii="Caecilia LT Std Roman" w:hAnsi="Caecilia LT Std Roman"/>
        <w:color w:val="39351E"/>
        <w:spacing w:val="10"/>
        <w:sz w:val="12"/>
      </w:rPr>
      <w:t xml:space="preserve"> piratelove.de</w:t>
    </w:r>
    <w:r>
      <w:rPr>
        <w:rStyle w:val="Auszeichnungstext"/>
        <w:rFonts w:ascii="Caecilia LT Std Roman" w:hAnsi="Caecilia LT Std Roman"/>
        <w:color w:val="39351E"/>
        <w:spacing w:val="10"/>
        <w:sz w:val="12"/>
      </w:rPr>
      <w:tab/>
    </w:r>
    <w:r>
      <w:rPr>
        <w:rStyle w:val="Auszeichnungstext"/>
        <w:rFonts w:ascii="Caecilia LT Std Roman" w:hAnsi="Caecilia LT Std Roman"/>
        <w:color w:val="39351E"/>
        <w:spacing w:val="10"/>
        <w:sz w:val="12"/>
      </w:rPr>
      <w:fldChar w:fldCharType="begin"/>
    </w:r>
    <w:r>
      <w:rPr>
        <w:rStyle w:val="Auszeichnungstext"/>
        <w:rFonts w:ascii="Caecilia LT Std Roman" w:hAnsi="Caecilia LT Std Roman"/>
        <w:color w:val="39351E"/>
        <w:spacing w:val="10"/>
        <w:sz w:val="12"/>
      </w:rPr>
      <w:instrText xml:space="preserve"> </w:instrText>
    </w:r>
    <w:r w:rsidR="008C40CA">
      <w:rPr>
        <w:rStyle w:val="Auszeichnungstext"/>
        <w:rFonts w:ascii="Caecilia LT Std Roman" w:hAnsi="Caecilia LT Std Roman"/>
        <w:color w:val="39351E"/>
        <w:spacing w:val="10"/>
        <w:sz w:val="12"/>
      </w:rPr>
      <w:instrText>PAGE</w:instrText>
    </w:r>
    <w:r>
      <w:rPr>
        <w:rStyle w:val="Auszeichnungstext"/>
        <w:rFonts w:ascii="Caecilia LT Std Roman" w:hAnsi="Caecilia LT Std Roman"/>
        <w:color w:val="39351E"/>
        <w:spacing w:val="10"/>
        <w:sz w:val="12"/>
      </w:rPr>
      <w:instrText xml:space="preserve"> </w:instrText>
    </w:r>
    <w:r>
      <w:rPr>
        <w:rStyle w:val="Auszeichnungstext"/>
        <w:rFonts w:ascii="Caecilia LT Std Roman" w:hAnsi="Caecilia LT Std Roman"/>
        <w:color w:val="39351E"/>
        <w:spacing w:val="10"/>
        <w:sz w:val="12"/>
      </w:rPr>
      <w:fldChar w:fldCharType="separate"/>
    </w:r>
    <w:r w:rsidR="00466209">
      <w:rPr>
        <w:rStyle w:val="Auszeichnungstext"/>
        <w:rFonts w:ascii="Caecilia LT Std Roman" w:hAnsi="Caecilia LT Std Roman"/>
        <w:noProof/>
        <w:color w:val="39351E"/>
        <w:spacing w:val="10"/>
        <w:sz w:val="12"/>
      </w:rPr>
      <w:t>2</w:t>
    </w:r>
    <w:r>
      <w:rPr>
        <w:rStyle w:val="Auszeichnungstext"/>
        <w:rFonts w:ascii="Caecilia LT Std Roman" w:hAnsi="Caecilia LT Std Roman"/>
        <w:color w:val="39351E"/>
        <w:spacing w:val="10"/>
        <w:sz w:val="12"/>
      </w:rPr>
      <w:fldChar w:fldCharType="end"/>
    </w:r>
  </w:p>
  <w:p w14:paraId="4BBAE231" w14:textId="77777777" w:rsidR="00FF5635" w:rsidRDefault="00FF5635">
    <w:pPr>
      <w:pStyle w:val="EinfAbs"/>
      <w:tabs>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Auszeichnungstext"/>
        <w:rFonts w:ascii="Caecilia LT Std Roman" w:hAnsi="Caecilia LT Std Roman"/>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8A6A" w14:textId="3C9752A0" w:rsidR="00FF5635" w:rsidRPr="00D606D2" w:rsidRDefault="00FF5635" w:rsidP="00D606D2">
    <w:pPr>
      <w:pStyle w:val="EinfAbs"/>
      <w:tabs>
        <w:tab w:val="right" w:pos="9066"/>
      </w:tabs>
      <w:rPr>
        <w:rStyle w:val="Auszeichnungstext"/>
        <w:rFonts w:ascii="Caecilia LT Std Roman" w:hAnsi="Caecilia LT Std Roman"/>
        <w:color w:val="39351E"/>
        <w:spacing w:val="10"/>
        <w:sz w:val="12"/>
      </w:rPr>
    </w:pPr>
    <w:r>
      <w:rPr>
        <w:rFonts w:ascii="Caecilia LT Std Heavy" w:hAnsi="Caecilia LT Std Heavy"/>
        <w:color w:val="39351E"/>
        <w:spacing w:val="20"/>
        <w:sz w:val="12"/>
      </w:rPr>
      <w:t xml:space="preserve">PIRATELOVE </w:t>
    </w:r>
    <w:r>
      <w:rPr>
        <w:rFonts w:ascii="Caecilia LT Std Roman" w:hAnsi="Caecilia LT Std Roman"/>
        <w:color w:val="39351E"/>
        <w:spacing w:val="20"/>
        <w:sz w:val="12"/>
      </w:rPr>
      <w:t xml:space="preserve">• </w:t>
    </w:r>
    <w:r w:rsidR="0009305D">
      <w:rPr>
        <w:rStyle w:val="Auszeichnungstext"/>
        <w:rFonts w:ascii="Caecilia LT Std Roman" w:hAnsi="Caecilia LT Std Roman"/>
        <w:color w:val="39351E"/>
        <w:spacing w:val="10"/>
        <w:sz w:val="12"/>
      </w:rPr>
      <w:t>Lippstädter Strasse 54</w:t>
    </w:r>
    <w:r>
      <w:rPr>
        <w:rStyle w:val="Auszeichnungstext"/>
        <w:rFonts w:ascii="Caecilia LT Std Roman" w:hAnsi="Caecilia LT Std Roman"/>
        <w:color w:val="39351E"/>
        <w:spacing w:val="10"/>
        <w:sz w:val="12"/>
      </w:rPr>
      <w:t xml:space="preserve"> </w:t>
    </w:r>
    <w:r>
      <w:rPr>
        <w:rFonts w:ascii="Caecilia LT Std Roman" w:hAnsi="Caecilia LT Std Roman"/>
        <w:color w:val="39351E"/>
        <w:spacing w:val="20"/>
        <w:sz w:val="12"/>
      </w:rPr>
      <w:t>•</w:t>
    </w:r>
    <w:r>
      <w:rPr>
        <w:rStyle w:val="Auszeichnungstext"/>
        <w:rFonts w:ascii="Caecilia LT Std Roman" w:hAnsi="Caecilia LT Std Roman"/>
        <w:color w:val="39351E"/>
        <w:spacing w:val="10"/>
        <w:sz w:val="12"/>
      </w:rPr>
      <w:t xml:space="preserve"> 481</w:t>
    </w:r>
    <w:r w:rsidR="0009305D">
      <w:rPr>
        <w:rStyle w:val="Auszeichnungstext"/>
        <w:rFonts w:ascii="Caecilia LT Std Roman" w:hAnsi="Caecilia LT Std Roman"/>
        <w:color w:val="39351E"/>
        <w:spacing w:val="10"/>
        <w:sz w:val="12"/>
      </w:rPr>
      <w:t>55</w:t>
    </w:r>
    <w:r>
      <w:rPr>
        <w:rStyle w:val="Auszeichnungstext"/>
        <w:rFonts w:ascii="Caecilia LT Std Roman" w:hAnsi="Caecilia LT Std Roman"/>
        <w:color w:val="39351E"/>
        <w:spacing w:val="10"/>
        <w:sz w:val="12"/>
      </w:rPr>
      <w:t xml:space="preserve"> Münster </w:t>
    </w:r>
    <w:r>
      <w:rPr>
        <w:rFonts w:ascii="Caecilia LT Std Roman" w:hAnsi="Caecilia LT Std Roman"/>
        <w:color w:val="39351E"/>
        <w:spacing w:val="20"/>
        <w:sz w:val="12"/>
      </w:rPr>
      <w:t>•</w:t>
    </w:r>
    <w:r>
      <w:rPr>
        <w:rStyle w:val="Auszeichnungstext"/>
        <w:rFonts w:ascii="Caecilia LT Std Roman" w:hAnsi="Caecilia LT Std Roman"/>
        <w:color w:val="39351E"/>
        <w:spacing w:val="10"/>
        <w:sz w:val="12"/>
      </w:rPr>
      <w:t xml:space="preserve"> </w:t>
    </w:r>
    <w:r w:rsidR="000669FD">
      <w:rPr>
        <w:rStyle w:val="Auszeichnungstext"/>
        <w:rFonts w:ascii="Caecilia LT Std Roman" w:hAnsi="Caecilia LT Std Roman"/>
        <w:color w:val="39351E"/>
        <w:spacing w:val="10"/>
        <w:sz w:val="12"/>
      </w:rPr>
      <w:t>0251 59 68 77 19</w:t>
    </w:r>
    <w:r>
      <w:rPr>
        <w:rStyle w:val="Auszeichnungstext"/>
        <w:rFonts w:ascii="Caecilia LT Std Roman" w:hAnsi="Caecilia LT Std Roman"/>
        <w:color w:val="39351E"/>
        <w:spacing w:val="10"/>
        <w:sz w:val="12"/>
      </w:rPr>
      <w:t xml:space="preserve"> </w:t>
    </w:r>
    <w:r>
      <w:rPr>
        <w:rStyle w:val="Auszeichnungstext"/>
        <w:rFonts w:ascii="Caecilia LT Std Heavy" w:hAnsi="Caecilia LT Std Heavy"/>
        <w:color w:val="39351E"/>
        <w:spacing w:val="10"/>
        <w:sz w:val="12"/>
      </w:rPr>
      <w:t>Mail »</w:t>
    </w:r>
    <w:r>
      <w:rPr>
        <w:rStyle w:val="Auszeichnungstext"/>
        <w:rFonts w:ascii="Caecilia LT Std Roman" w:hAnsi="Caecilia LT Std Roman"/>
        <w:color w:val="39351E"/>
        <w:spacing w:val="10"/>
        <w:sz w:val="12"/>
      </w:rPr>
      <w:t xml:space="preserve"> </w:t>
    </w:r>
    <w:hyperlink r:id="rId1" w:history="1">
      <w:r>
        <w:rPr>
          <w:rStyle w:val="Link1"/>
          <w:rFonts w:ascii="Caecilia LT Std Roman" w:hAnsi="Caecilia LT Std Roman"/>
          <w:color w:val="39351E"/>
          <w:spacing w:val="20"/>
          <w:sz w:val="12"/>
        </w:rPr>
        <w:t>info@piratelove.de</w:t>
      </w:r>
    </w:hyperlink>
    <w:r>
      <w:rPr>
        <w:rStyle w:val="Auszeichnungstext"/>
        <w:rFonts w:ascii="Caecilia LT Std Roman" w:hAnsi="Caecilia LT Std Roman"/>
        <w:color w:val="39351E"/>
        <w:spacing w:val="10"/>
        <w:sz w:val="12"/>
      </w:rPr>
      <w:t xml:space="preserve"> </w:t>
    </w:r>
    <w:r>
      <w:rPr>
        <w:rFonts w:ascii="Caecilia LT Std Roman" w:hAnsi="Caecilia LT Std Roman"/>
        <w:color w:val="39351E"/>
        <w:spacing w:val="20"/>
        <w:sz w:val="12"/>
      </w:rPr>
      <w:t xml:space="preserve">• </w:t>
    </w:r>
    <w:r>
      <w:rPr>
        <w:rStyle w:val="Auszeichnungstext"/>
        <w:rFonts w:ascii="Caecilia LT Std Heavy" w:hAnsi="Caecilia LT Std Heavy"/>
        <w:color w:val="39351E"/>
        <w:spacing w:val="10"/>
        <w:sz w:val="12"/>
      </w:rPr>
      <w:t>Web »</w:t>
    </w:r>
    <w:r>
      <w:rPr>
        <w:rStyle w:val="Auszeichnungstext"/>
        <w:rFonts w:ascii="Caecilia LT Std Roman" w:hAnsi="Caecilia LT Std Roman"/>
        <w:color w:val="39351E"/>
        <w:spacing w:val="10"/>
        <w:sz w:val="12"/>
      </w:rPr>
      <w:t xml:space="preserve"> piratelove.de</w:t>
    </w:r>
    <w:r>
      <w:rPr>
        <w:rStyle w:val="Auszeichnungstext"/>
        <w:rFonts w:ascii="Caecilia LT Std Roman" w:hAnsi="Caecilia LT Std Roman"/>
        <w:color w:val="39351E"/>
        <w:spacing w:val="10"/>
        <w:sz w:val="12"/>
      </w:rPr>
      <w:tab/>
    </w:r>
    <w:r>
      <w:rPr>
        <w:rStyle w:val="Auszeichnungstext"/>
        <w:rFonts w:ascii="Caecilia LT Std Roman" w:hAnsi="Caecilia LT Std Roman"/>
        <w:color w:val="39351E"/>
        <w:spacing w:val="10"/>
        <w:sz w:val="12"/>
      </w:rPr>
      <w:fldChar w:fldCharType="begin"/>
    </w:r>
    <w:r>
      <w:rPr>
        <w:rStyle w:val="Auszeichnungstext"/>
        <w:rFonts w:ascii="Caecilia LT Std Roman" w:hAnsi="Caecilia LT Std Roman"/>
        <w:color w:val="39351E"/>
        <w:spacing w:val="10"/>
        <w:sz w:val="12"/>
      </w:rPr>
      <w:instrText xml:space="preserve"> </w:instrText>
    </w:r>
    <w:r w:rsidR="008C40CA">
      <w:rPr>
        <w:rStyle w:val="Auszeichnungstext"/>
        <w:rFonts w:ascii="Caecilia LT Std Roman" w:hAnsi="Caecilia LT Std Roman"/>
        <w:color w:val="39351E"/>
        <w:spacing w:val="10"/>
        <w:sz w:val="12"/>
      </w:rPr>
      <w:instrText>PAGE</w:instrText>
    </w:r>
    <w:r>
      <w:rPr>
        <w:rStyle w:val="Auszeichnungstext"/>
        <w:rFonts w:ascii="Caecilia LT Std Roman" w:hAnsi="Caecilia LT Std Roman"/>
        <w:color w:val="39351E"/>
        <w:spacing w:val="10"/>
        <w:sz w:val="12"/>
      </w:rPr>
      <w:instrText xml:space="preserve"> </w:instrText>
    </w:r>
    <w:r>
      <w:rPr>
        <w:rStyle w:val="Auszeichnungstext"/>
        <w:rFonts w:ascii="Caecilia LT Std Roman" w:hAnsi="Caecilia LT Std Roman"/>
        <w:color w:val="39351E"/>
        <w:spacing w:val="10"/>
        <w:sz w:val="12"/>
      </w:rPr>
      <w:fldChar w:fldCharType="separate"/>
    </w:r>
    <w:r w:rsidR="00466209">
      <w:rPr>
        <w:rStyle w:val="Auszeichnungstext"/>
        <w:rFonts w:ascii="Caecilia LT Std Roman" w:hAnsi="Caecilia LT Std Roman"/>
        <w:noProof/>
        <w:color w:val="39351E"/>
        <w:spacing w:val="10"/>
        <w:sz w:val="12"/>
      </w:rPr>
      <w:t>1</w:t>
    </w:r>
    <w:r>
      <w:rPr>
        <w:rStyle w:val="Auszeichnungstext"/>
        <w:rFonts w:ascii="Caecilia LT Std Roman" w:hAnsi="Caecilia LT Std Roman"/>
        <w:color w:val="39351E"/>
        <w:spacing w:val="1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D7A2" w14:textId="77777777" w:rsidR="00891801" w:rsidRDefault="00891801">
      <w:r>
        <w:separator/>
      </w:r>
    </w:p>
  </w:footnote>
  <w:footnote w:type="continuationSeparator" w:id="0">
    <w:p w14:paraId="0273D46D" w14:textId="77777777" w:rsidR="00891801" w:rsidRDefault="0089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FAC0" w14:textId="77777777" w:rsidR="00404984" w:rsidRDefault="00404984">
    <w:pPr>
      <w:pStyle w:val="Kopfzeile1"/>
      <w:tabs>
        <w:tab w:val="clear" w:pos="9072"/>
        <w:tab w:val="right" w:pos="9046"/>
      </w:tabs>
    </w:pPr>
    <w:r>
      <w:rPr>
        <w:noProof/>
      </w:rPr>
      <w:drawing>
        <wp:inline distT="0" distB="0" distL="0" distR="0" wp14:anchorId="7A4D994D" wp14:editId="0DFF283F">
          <wp:extent cx="770255" cy="779145"/>
          <wp:effectExtent l="0" t="0" r="0" b="8255"/>
          <wp:docPr id="3" name="Bild 3" descr="Macintosh HD:Daten:MONO:Kunden:Pirate Love:Logos:PL_Logo_Versions:Piratelove_Logo_Block:Piratelove_Logo_Block charc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cintosh HD:Daten:MONO:Kunden:Pirate Love:Logos:PL_Logo_Versions:Piratelove_Logo_Block:Piratelove_Logo_Block charco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9145"/>
                  </a:xfrm>
                  <a:prstGeom prst="rect">
                    <a:avLst/>
                  </a:prstGeom>
                  <a:noFill/>
                  <a:ln>
                    <a:noFill/>
                  </a:ln>
                </pic:spPr>
              </pic:pic>
            </a:graphicData>
          </a:graphic>
        </wp:inline>
      </w:drawing>
    </w:r>
  </w:p>
  <w:p w14:paraId="2F025B56" w14:textId="77777777" w:rsidR="00FF5635" w:rsidRDefault="00FF5635">
    <w:pPr>
      <w:pStyle w:val="Kopfzeile1"/>
      <w:tabs>
        <w:tab w:val="clear" w:pos="9072"/>
        <w:tab w:val="right" w:pos="9046"/>
      </w:tabs>
      <w:rPr>
        <w:rFonts w:eastAsia="Times New Roman"/>
        <w:color w:val="auto"/>
        <w:sz w:val="20"/>
        <w:lang w:bidi="x-none"/>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5DE8" w14:textId="77777777" w:rsidR="00FF5635" w:rsidRDefault="00A630CD">
    <w:pPr>
      <w:pStyle w:val="Kopfzeile1"/>
      <w:tabs>
        <w:tab w:val="clear" w:pos="9072"/>
        <w:tab w:val="right" w:pos="9046"/>
      </w:tabs>
      <w:ind w:left="1"/>
    </w:pPr>
    <w:r>
      <w:rPr>
        <w:noProof/>
      </w:rPr>
      <w:drawing>
        <wp:inline distT="0" distB="0" distL="0" distR="0" wp14:anchorId="10B7BA74" wp14:editId="7378A524">
          <wp:extent cx="770255" cy="779145"/>
          <wp:effectExtent l="0" t="0" r="0" b="8255"/>
          <wp:docPr id="84" name="Bild 84" descr="Macintosh HD:Daten:MONO:Kunden:Pirate Love:Logos:PL_Logo_Versions:Piratelove_Logo_Block:Piratelove_Logo_Block charc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cintosh HD:Daten:MONO:Kunden:Pirate Love:Logos:PL_Logo_Versions:Piratelove_Logo_Block:Piratelove_Logo_Block charco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9145"/>
                  </a:xfrm>
                  <a:prstGeom prst="rect">
                    <a:avLst/>
                  </a:prstGeom>
                  <a:noFill/>
                  <a:ln>
                    <a:noFill/>
                  </a:ln>
                </pic:spPr>
              </pic:pic>
            </a:graphicData>
          </a:graphic>
        </wp:inline>
      </w:drawing>
    </w:r>
    <w:r w:rsidR="00FF5635">
      <w:fldChar w:fldCharType="begin" w:fldLock="1"/>
    </w:r>
    <w:r w:rsidR="00FF5635">
      <w:instrText xml:space="preserve"> </w:instrText>
    </w:r>
    <w:r w:rsidR="008C40CA">
      <w:instrText>USERPROPERTY</w:instrText>
    </w:r>
    <w:r w:rsidR="00FF5635">
      <w:instrText xml:space="preserve">  \* MERGEFORMAT </w:instrText>
    </w:r>
    <w:r w:rsidR="00FF5635">
      <w:fldChar w:fldCharType="end"/>
    </w:r>
  </w:p>
  <w:p w14:paraId="09E35F55" w14:textId="77777777" w:rsidR="00FF5635" w:rsidRDefault="00FF5635">
    <w:pPr>
      <w:pStyle w:val="Kopfzeile1"/>
      <w:tabs>
        <w:tab w:val="clear" w:pos="9072"/>
        <w:tab w:val="right" w:pos="9046"/>
      </w:tabs>
      <w:rPr>
        <w:rFonts w:eastAsia="Times New Roman"/>
        <w:color w:val="auto"/>
        <w:sz w:val="20"/>
        <w:lang w:bidi="x-non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219F1010"/>
    <w:multiLevelType w:val="hybridMultilevel"/>
    <w:tmpl w:val="1290A086"/>
    <w:lvl w:ilvl="0" w:tplc="A7FAC5F6">
      <w:start w:val="6"/>
      <w:numFmt w:val="bullet"/>
      <w:lvlText w:val="-"/>
      <w:lvlJc w:val="left"/>
      <w:pPr>
        <w:ind w:left="720" w:hanging="360"/>
      </w:pPr>
      <w:rPr>
        <w:rFonts w:ascii="Caecilia LT Std Roman" w:eastAsia="ヒラギノ角ゴ Pro W3" w:hAnsi="Caecilia LT Std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08147E"/>
    <w:multiLevelType w:val="hybridMultilevel"/>
    <w:tmpl w:val="D56C218E"/>
    <w:lvl w:ilvl="0" w:tplc="2AEE37D2">
      <w:numFmt w:val="bullet"/>
      <w:lvlText w:val="-"/>
      <w:lvlJc w:val="left"/>
      <w:pPr>
        <w:ind w:left="360" w:hanging="360"/>
      </w:pPr>
      <w:rPr>
        <w:rFonts w:ascii="Caecilia LT Std Roman" w:eastAsia="ヒラギノ角ゴ Pro W3" w:hAnsi="Caecilia LT Std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2B608C"/>
    <w:multiLevelType w:val="hybridMultilevel"/>
    <w:tmpl w:val="A19EDB28"/>
    <w:lvl w:ilvl="0" w:tplc="1F7C415A">
      <w:numFmt w:val="bullet"/>
      <w:lvlText w:val="-"/>
      <w:lvlJc w:val="left"/>
      <w:pPr>
        <w:ind w:left="720" w:hanging="360"/>
      </w:pPr>
      <w:rPr>
        <w:rFonts w:ascii="Caecilia LT Std Roman" w:eastAsia="ヒラギノ角ゴ Pro W3" w:hAnsi="Caecilia LT Std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F1FFE"/>
    <w:multiLevelType w:val="hybridMultilevel"/>
    <w:tmpl w:val="A75E4BFA"/>
    <w:lvl w:ilvl="0" w:tplc="6F42CEF2">
      <w:start w:val="6"/>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DC17DD"/>
    <w:multiLevelType w:val="hybridMultilevel"/>
    <w:tmpl w:val="A5EA8EC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A3"/>
    <w:rsid w:val="000126D8"/>
    <w:rsid w:val="000403D4"/>
    <w:rsid w:val="000565F0"/>
    <w:rsid w:val="000669FD"/>
    <w:rsid w:val="0009000E"/>
    <w:rsid w:val="0009305D"/>
    <w:rsid w:val="000B026C"/>
    <w:rsid w:val="000F4D2F"/>
    <w:rsid w:val="00105A69"/>
    <w:rsid w:val="0012161B"/>
    <w:rsid w:val="001400FD"/>
    <w:rsid w:val="00164855"/>
    <w:rsid w:val="00213ECB"/>
    <w:rsid w:val="00232D75"/>
    <w:rsid w:val="002714DD"/>
    <w:rsid w:val="00294113"/>
    <w:rsid w:val="002A00D5"/>
    <w:rsid w:val="002A4ABF"/>
    <w:rsid w:val="002C1DDE"/>
    <w:rsid w:val="00311C3A"/>
    <w:rsid w:val="00321A9C"/>
    <w:rsid w:val="00354F18"/>
    <w:rsid w:val="003578FB"/>
    <w:rsid w:val="003904E3"/>
    <w:rsid w:val="003A22B1"/>
    <w:rsid w:val="003A7EF5"/>
    <w:rsid w:val="003C0302"/>
    <w:rsid w:val="003C2873"/>
    <w:rsid w:val="003C32DC"/>
    <w:rsid w:val="00403939"/>
    <w:rsid w:val="00404984"/>
    <w:rsid w:val="0041574A"/>
    <w:rsid w:val="00421CD1"/>
    <w:rsid w:val="00466209"/>
    <w:rsid w:val="00473633"/>
    <w:rsid w:val="004A6DD7"/>
    <w:rsid w:val="004B328F"/>
    <w:rsid w:val="004D2CEC"/>
    <w:rsid w:val="00501150"/>
    <w:rsid w:val="00527502"/>
    <w:rsid w:val="0055350B"/>
    <w:rsid w:val="00584226"/>
    <w:rsid w:val="0059476E"/>
    <w:rsid w:val="005C4257"/>
    <w:rsid w:val="005D1865"/>
    <w:rsid w:val="005D3F10"/>
    <w:rsid w:val="005E7CB6"/>
    <w:rsid w:val="005F3368"/>
    <w:rsid w:val="00610555"/>
    <w:rsid w:val="00626F48"/>
    <w:rsid w:val="00642634"/>
    <w:rsid w:val="00651E65"/>
    <w:rsid w:val="006A55C7"/>
    <w:rsid w:val="006C133D"/>
    <w:rsid w:val="006E3958"/>
    <w:rsid w:val="006F3637"/>
    <w:rsid w:val="006F5064"/>
    <w:rsid w:val="00702C8F"/>
    <w:rsid w:val="00730285"/>
    <w:rsid w:val="00747E4D"/>
    <w:rsid w:val="007778F1"/>
    <w:rsid w:val="007A0A68"/>
    <w:rsid w:val="007D0190"/>
    <w:rsid w:val="007E292C"/>
    <w:rsid w:val="0084320E"/>
    <w:rsid w:val="00891801"/>
    <w:rsid w:val="008A4874"/>
    <w:rsid w:val="008C40CA"/>
    <w:rsid w:val="008F1666"/>
    <w:rsid w:val="0090342E"/>
    <w:rsid w:val="0092763E"/>
    <w:rsid w:val="00955AB3"/>
    <w:rsid w:val="00960299"/>
    <w:rsid w:val="0099341C"/>
    <w:rsid w:val="009A3B9D"/>
    <w:rsid w:val="009B0608"/>
    <w:rsid w:val="009B156B"/>
    <w:rsid w:val="009F0D8A"/>
    <w:rsid w:val="00A23BD4"/>
    <w:rsid w:val="00A410E6"/>
    <w:rsid w:val="00A53592"/>
    <w:rsid w:val="00A630CD"/>
    <w:rsid w:val="00A829A6"/>
    <w:rsid w:val="00A93F7E"/>
    <w:rsid w:val="00AA398F"/>
    <w:rsid w:val="00B0723F"/>
    <w:rsid w:val="00B17C32"/>
    <w:rsid w:val="00B23475"/>
    <w:rsid w:val="00B34C57"/>
    <w:rsid w:val="00B469A7"/>
    <w:rsid w:val="00B730A3"/>
    <w:rsid w:val="00B82211"/>
    <w:rsid w:val="00B860D5"/>
    <w:rsid w:val="00BF4ECF"/>
    <w:rsid w:val="00C16A82"/>
    <w:rsid w:val="00C90174"/>
    <w:rsid w:val="00CA2F3E"/>
    <w:rsid w:val="00CB403E"/>
    <w:rsid w:val="00CC020A"/>
    <w:rsid w:val="00CC7904"/>
    <w:rsid w:val="00CD765E"/>
    <w:rsid w:val="00CE1B88"/>
    <w:rsid w:val="00D0395F"/>
    <w:rsid w:val="00D1752B"/>
    <w:rsid w:val="00D2044B"/>
    <w:rsid w:val="00D45F72"/>
    <w:rsid w:val="00D606D2"/>
    <w:rsid w:val="00DA38F0"/>
    <w:rsid w:val="00E0102A"/>
    <w:rsid w:val="00E04497"/>
    <w:rsid w:val="00E25DA9"/>
    <w:rsid w:val="00E40C36"/>
    <w:rsid w:val="00E84CA3"/>
    <w:rsid w:val="00EE02D5"/>
    <w:rsid w:val="00EF25DC"/>
    <w:rsid w:val="00EF2AF0"/>
    <w:rsid w:val="00EF2BD4"/>
    <w:rsid w:val="00F26B9D"/>
    <w:rsid w:val="00F543B5"/>
    <w:rsid w:val="00F73CAA"/>
    <w:rsid w:val="00F90912"/>
    <w:rsid w:val="00FA4ABE"/>
    <w:rsid w:val="00FC18F8"/>
    <w:rsid w:val="00FD70D2"/>
    <w:rsid w:val="00FF56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E279E"/>
  <w14:defaultImageDpi w14:val="300"/>
  <w15:docId w15:val="{93743348-2400-814D-AE9D-3B4B8E8D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Calibri" w:eastAsia="ヒラギノ角ゴ Pro W3" w:hAnsi="Calibri"/>
      <w:color w:val="000000"/>
      <w:sz w:val="22"/>
      <w:szCs w:val="24"/>
      <w:lang w:eastAsia="en-US"/>
    </w:rPr>
  </w:style>
  <w:style w:type="paragraph" w:styleId="berschrift3">
    <w:name w:val="heading 3"/>
    <w:basedOn w:val="Standard"/>
    <w:link w:val="berschrift3Zchn"/>
    <w:uiPriority w:val="9"/>
    <w:qFormat/>
    <w:locked/>
    <w:rsid w:val="00EE02D5"/>
    <w:pPr>
      <w:suppressAutoHyphens w:val="0"/>
      <w:spacing w:before="100" w:beforeAutospacing="1" w:after="100" w:afterAutospacing="1"/>
      <w:outlineLvl w:val="2"/>
    </w:pPr>
    <w:rPr>
      <w:rFonts w:ascii="Times New Roman" w:eastAsia="Times New Roman" w:hAnsi="Times New Roman"/>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eastAsia="ヒラギノ角ゴ Pro W3"/>
      <w:color w:val="000000"/>
      <w:sz w:val="24"/>
    </w:rPr>
  </w:style>
  <w:style w:type="paragraph" w:customStyle="1" w:styleId="EinfAbs">
    <w:name w:val="[Einf. Abs.]"/>
    <w:pPr>
      <w:widowControl w:val="0"/>
      <w:spacing w:line="288" w:lineRule="auto"/>
    </w:pPr>
    <w:rPr>
      <w:rFonts w:eastAsia="ヒラギノ角ゴ Pro W3"/>
      <w:color w:val="000000"/>
      <w:sz w:val="24"/>
    </w:rPr>
  </w:style>
  <w:style w:type="character" w:customStyle="1" w:styleId="Auszeichnungstext">
    <w:name w:val="Auszeichnungstext"/>
    <w:rPr>
      <w:rFonts w:ascii="Cambria" w:eastAsia="ヒラギノ角ゴ Pro W3" w:hAnsi="Cambria"/>
      <w:b w:val="0"/>
      <w:i w:val="0"/>
      <w:color w:val="000E00"/>
      <w:spacing w:val="6"/>
      <w:position w:val="0"/>
      <w:sz w:val="22"/>
      <w:vertAlign w:val="baseline"/>
      <w:lang w:val="de-DE"/>
    </w:rPr>
  </w:style>
  <w:style w:type="character" w:customStyle="1" w:styleId="Link1">
    <w:name w:val="Link1"/>
    <w:rPr>
      <w:color w:val="0000FF"/>
      <w:sz w:val="20"/>
      <w:u w:val="single"/>
    </w:rPr>
  </w:style>
  <w:style w:type="paragraph" w:customStyle="1" w:styleId="FreieForm">
    <w:name w:val="Freie Form"/>
    <w:rPr>
      <w:rFonts w:eastAsia="ヒラギノ角ゴ Pro W3"/>
      <w:color w:val="000000"/>
    </w:rPr>
  </w:style>
  <w:style w:type="paragraph" w:customStyle="1" w:styleId="Titel1">
    <w:name w:val="Titel1"/>
    <w:next w:val="Text"/>
    <w:pPr>
      <w:keepNext/>
      <w:outlineLvl w:val="0"/>
    </w:pPr>
    <w:rPr>
      <w:rFonts w:ascii="Helvetica" w:eastAsia="ヒラギノ角ゴ Pro W3" w:hAnsi="Helvetica"/>
      <w:b/>
      <w:color w:val="000000"/>
      <w:sz w:val="56"/>
    </w:rPr>
  </w:style>
  <w:style w:type="paragraph" w:customStyle="1" w:styleId="Text">
    <w:name w:val="Text"/>
    <w:rPr>
      <w:rFonts w:ascii="Helvetica" w:eastAsia="ヒラギノ角ゴ Pro W3" w:hAnsi="Helvetica"/>
      <w:color w:val="000000"/>
      <w:sz w:val="24"/>
    </w:rPr>
  </w:style>
  <w:style w:type="character" w:styleId="Hyperlink">
    <w:name w:val="Hyperlink"/>
    <w:locked/>
    <w:rsid w:val="00A410E6"/>
    <w:rPr>
      <w:color w:val="0000FF"/>
      <w:u w:val="single"/>
    </w:rPr>
  </w:style>
  <w:style w:type="character" w:styleId="BesuchterLink">
    <w:name w:val="FollowedHyperlink"/>
    <w:locked/>
    <w:rsid w:val="00421CD1"/>
    <w:rPr>
      <w:color w:val="800080"/>
      <w:u w:val="single"/>
    </w:rPr>
  </w:style>
  <w:style w:type="paragraph" w:styleId="Listenabsatz">
    <w:name w:val="List Paragraph"/>
    <w:basedOn w:val="Standard"/>
    <w:uiPriority w:val="34"/>
    <w:qFormat/>
    <w:rsid w:val="00DA38F0"/>
    <w:pPr>
      <w:suppressAutoHyphens w:val="0"/>
      <w:ind w:left="720"/>
      <w:contextualSpacing/>
    </w:pPr>
    <w:rPr>
      <w:rFonts w:ascii="Cambria" w:eastAsia="MS Mincho" w:hAnsi="Cambria"/>
      <w:color w:val="auto"/>
      <w:sz w:val="24"/>
      <w:lang w:eastAsia="de-DE"/>
    </w:rPr>
  </w:style>
  <w:style w:type="paragraph" w:styleId="Kopfzeile">
    <w:name w:val="header"/>
    <w:basedOn w:val="Standard"/>
    <w:link w:val="KopfzeileZchn"/>
    <w:locked/>
    <w:rsid w:val="00A630CD"/>
    <w:pPr>
      <w:tabs>
        <w:tab w:val="center" w:pos="4536"/>
        <w:tab w:val="right" w:pos="9072"/>
      </w:tabs>
    </w:pPr>
  </w:style>
  <w:style w:type="character" w:customStyle="1" w:styleId="KopfzeileZchn">
    <w:name w:val="Kopfzeile Zchn"/>
    <w:basedOn w:val="Absatz-Standardschriftart"/>
    <w:link w:val="Kopfzeile"/>
    <w:rsid w:val="00A630CD"/>
    <w:rPr>
      <w:rFonts w:ascii="Calibri" w:eastAsia="ヒラギノ角ゴ Pro W3" w:hAnsi="Calibri"/>
      <w:color w:val="000000"/>
      <w:sz w:val="22"/>
      <w:szCs w:val="24"/>
      <w:lang w:val="de-DE" w:eastAsia="en-US"/>
    </w:rPr>
  </w:style>
  <w:style w:type="paragraph" w:styleId="Fuzeile">
    <w:name w:val="footer"/>
    <w:basedOn w:val="Standard"/>
    <w:link w:val="FuzeileZchn"/>
    <w:locked/>
    <w:rsid w:val="00A630CD"/>
    <w:pPr>
      <w:tabs>
        <w:tab w:val="center" w:pos="4536"/>
        <w:tab w:val="right" w:pos="9072"/>
      </w:tabs>
    </w:pPr>
  </w:style>
  <w:style w:type="character" w:customStyle="1" w:styleId="FuzeileZchn">
    <w:name w:val="Fußzeile Zchn"/>
    <w:basedOn w:val="Absatz-Standardschriftart"/>
    <w:link w:val="Fuzeile"/>
    <w:rsid w:val="00A630CD"/>
    <w:rPr>
      <w:rFonts w:ascii="Calibri" w:eastAsia="ヒラギノ角ゴ Pro W3" w:hAnsi="Calibri"/>
      <w:color w:val="000000"/>
      <w:sz w:val="22"/>
      <w:szCs w:val="24"/>
      <w:lang w:val="de-DE" w:eastAsia="en-US"/>
    </w:rPr>
  </w:style>
  <w:style w:type="paragraph" w:styleId="Sprechblasentext">
    <w:name w:val="Balloon Text"/>
    <w:basedOn w:val="Standard"/>
    <w:link w:val="SprechblasentextZchn"/>
    <w:locked/>
    <w:rsid w:val="00404984"/>
    <w:rPr>
      <w:rFonts w:ascii="Lucida Grande" w:hAnsi="Lucida Grande"/>
      <w:sz w:val="18"/>
      <w:szCs w:val="18"/>
    </w:rPr>
  </w:style>
  <w:style w:type="character" w:customStyle="1" w:styleId="SprechblasentextZchn">
    <w:name w:val="Sprechblasentext Zchn"/>
    <w:basedOn w:val="Absatz-Standardschriftart"/>
    <w:link w:val="Sprechblasentext"/>
    <w:rsid w:val="00404984"/>
    <w:rPr>
      <w:rFonts w:ascii="Lucida Grande" w:eastAsia="ヒラギノ角ゴ Pro W3" w:hAnsi="Lucida Grande"/>
      <w:color w:val="000000"/>
      <w:sz w:val="18"/>
      <w:szCs w:val="18"/>
      <w:lang w:val="de-DE" w:eastAsia="en-US"/>
    </w:rPr>
  </w:style>
  <w:style w:type="character" w:customStyle="1" w:styleId="berschrift3Zchn">
    <w:name w:val="Überschrift 3 Zchn"/>
    <w:basedOn w:val="Absatz-Standardschriftart"/>
    <w:link w:val="berschrift3"/>
    <w:uiPriority w:val="9"/>
    <w:rsid w:val="00EE02D5"/>
    <w:rPr>
      <w:b/>
      <w:bCs/>
      <w:sz w:val="27"/>
      <w:szCs w:val="27"/>
    </w:rPr>
  </w:style>
  <w:style w:type="paragraph" w:styleId="StandardWeb">
    <w:name w:val="Normal (Web)"/>
    <w:basedOn w:val="Standard"/>
    <w:uiPriority w:val="99"/>
    <w:unhideWhenUsed/>
    <w:locked/>
    <w:rsid w:val="00EE02D5"/>
    <w:pPr>
      <w:suppressAutoHyphens w:val="0"/>
      <w:spacing w:before="100" w:beforeAutospacing="1" w:after="100" w:afterAutospacing="1"/>
    </w:pPr>
    <w:rPr>
      <w:rFonts w:ascii="Times New Roman" w:eastAsia="Times New Roman" w:hAnsi="Times New Roman"/>
      <w:color w:val="auto"/>
      <w:sz w:val="24"/>
      <w:lang w:eastAsia="de-DE"/>
    </w:rPr>
  </w:style>
  <w:style w:type="character" w:styleId="Fett">
    <w:name w:val="Strong"/>
    <w:basedOn w:val="Absatz-Standardschriftart"/>
    <w:uiPriority w:val="22"/>
    <w:qFormat/>
    <w:locked/>
    <w:rsid w:val="00EE02D5"/>
    <w:rPr>
      <w:b/>
      <w:bCs/>
    </w:rPr>
  </w:style>
  <w:style w:type="character" w:styleId="NichtaufgelsteErwhnung">
    <w:name w:val="Unresolved Mention"/>
    <w:basedOn w:val="Absatz-Standardschriftart"/>
    <w:uiPriority w:val="99"/>
    <w:semiHidden/>
    <w:unhideWhenUsed/>
    <w:rsid w:val="0006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81933">
      <w:bodyDiv w:val="1"/>
      <w:marLeft w:val="0"/>
      <w:marRight w:val="0"/>
      <w:marTop w:val="0"/>
      <w:marBottom w:val="0"/>
      <w:divBdr>
        <w:top w:val="none" w:sz="0" w:space="0" w:color="auto"/>
        <w:left w:val="none" w:sz="0" w:space="0" w:color="auto"/>
        <w:bottom w:val="none" w:sz="0" w:space="0" w:color="auto"/>
        <w:right w:val="none" w:sz="0" w:space="0" w:color="auto"/>
      </w:divBdr>
    </w:div>
    <w:div w:id="981664769">
      <w:bodyDiv w:val="1"/>
      <w:marLeft w:val="0"/>
      <w:marRight w:val="0"/>
      <w:marTop w:val="0"/>
      <w:marBottom w:val="0"/>
      <w:divBdr>
        <w:top w:val="none" w:sz="0" w:space="0" w:color="auto"/>
        <w:left w:val="none" w:sz="0" w:space="0" w:color="auto"/>
        <w:bottom w:val="none" w:sz="0" w:space="0" w:color="auto"/>
        <w:right w:val="none" w:sz="0" w:space="0" w:color="auto"/>
      </w:divBdr>
      <w:divsChild>
        <w:div w:id="112335231">
          <w:marLeft w:val="-600"/>
          <w:marRight w:val="0"/>
          <w:marTop w:val="0"/>
          <w:marBottom w:val="0"/>
          <w:divBdr>
            <w:top w:val="none" w:sz="0" w:space="0" w:color="auto"/>
            <w:left w:val="none" w:sz="0" w:space="0" w:color="auto"/>
            <w:bottom w:val="none" w:sz="0" w:space="0" w:color="auto"/>
            <w:right w:val="none" w:sz="0" w:space="0" w:color="auto"/>
          </w:divBdr>
          <w:divsChild>
            <w:div w:id="1101530416">
              <w:marLeft w:val="0"/>
              <w:marRight w:val="0"/>
              <w:marTop w:val="0"/>
              <w:marBottom w:val="0"/>
              <w:divBdr>
                <w:top w:val="none" w:sz="0" w:space="0" w:color="auto"/>
                <w:left w:val="none" w:sz="0" w:space="0" w:color="auto"/>
                <w:bottom w:val="none" w:sz="0" w:space="0" w:color="auto"/>
                <w:right w:val="none" w:sz="0" w:space="0" w:color="auto"/>
              </w:divBdr>
              <w:divsChild>
                <w:div w:id="1230921436">
                  <w:marLeft w:val="-600"/>
                  <w:marRight w:val="0"/>
                  <w:marTop w:val="0"/>
                  <w:marBottom w:val="0"/>
                  <w:divBdr>
                    <w:top w:val="none" w:sz="0" w:space="0" w:color="auto"/>
                    <w:left w:val="none" w:sz="0" w:space="0" w:color="auto"/>
                    <w:bottom w:val="none" w:sz="0" w:space="0" w:color="auto"/>
                    <w:right w:val="none" w:sz="0" w:space="0" w:color="auto"/>
                  </w:divBdr>
                  <w:divsChild>
                    <w:div w:id="996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8273">
      <w:bodyDiv w:val="1"/>
      <w:marLeft w:val="0"/>
      <w:marRight w:val="0"/>
      <w:marTop w:val="0"/>
      <w:marBottom w:val="0"/>
      <w:divBdr>
        <w:top w:val="none" w:sz="0" w:space="0" w:color="auto"/>
        <w:left w:val="none" w:sz="0" w:space="0" w:color="auto"/>
        <w:bottom w:val="none" w:sz="0" w:space="0" w:color="auto"/>
        <w:right w:val="none" w:sz="0" w:space="0" w:color="auto"/>
      </w:divBdr>
      <w:divsChild>
        <w:div w:id="24603899">
          <w:marLeft w:val="0"/>
          <w:marRight w:val="0"/>
          <w:marTop w:val="0"/>
          <w:marBottom w:val="0"/>
          <w:divBdr>
            <w:top w:val="none" w:sz="0" w:space="0" w:color="auto"/>
            <w:left w:val="none" w:sz="0" w:space="0" w:color="auto"/>
            <w:bottom w:val="none" w:sz="0" w:space="0" w:color="auto"/>
            <w:right w:val="none" w:sz="0" w:space="0" w:color="auto"/>
          </w:divBdr>
          <w:divsChild>
            <w:div w:id="1187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iratelov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iratelov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enratajczak:Library:Application%20Support:Microsoft:Office:Benutzervorlagen:Meine%20Vorlagen:PL%20Muster%20Dokument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Macintosh%20HD:Users:svenratajczak:Library:Application%20Support:Microsoft:Office:Benutzervorlagen:Meine%20Vorlagen:PL%20Muster%20Dokumentvorlage.dotx</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Projekt: Fotoaufnahmen &amp; Druckdaten Alte Oper FFM</vt:lpstr>
    </vt:vector>
  </TitlesOfParts>
  <Company>PIRATELOVE</Company>
  <LinksUpToDate>false</LinksUpToDate>
  <CharactersWithSpaces>5638</CharactersWithSpaces>
  <SharedDoc>false</SharedDoc>
  <HLinks>
    <vt:vector size="12" baseType="variant">
      <vt:variant>
        <vt:i4>3014764</vt:i4>
      </vt:variant>
      <vt:variant>
        <vt:i4>12</vt:i4>
      </vt:variant>
      <vt:variant>
        <vt:i4>0</vt:i4>
      </vt:variant>
      <vt:variant>
        <vt:i4>5</vt:i4>
      </vt:variant>
      <vt:variant>
        <vt:lpwstr>mailto:info@piratelove.de</vt:lpwstr>
      </vt:variant>
      <vt:variant>
        <vt:lpwstr/>
      </vt:variant>
      <vt:variant>
        <vt:i4>3014764</vt:i4>
      </vt:variant>
      <vt:variant>
        <vt:i4>6</vt:i4>
      </vt:variant>
      <vt:variant>
        <vt:i4>0</vt:i4>
      </vt:variant>
      <vt:variant>
        <vt:i4>5</vt:i4>
      </vt:variant>
      <vt:variant>
        <vt:lpwstr>mailto:info@piratelove.de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Fotoaufnahmen &amp; Druckdaten Alte Oper FFM</dc:title>
  <dc:subject/>
  <dc:creator>Sven Ratajczak</dc:creator>
  <cp:keywords/>
  <cp:lastModifiedBy>Sven Ratajczak</cp:lastModifiedBy>
  <cp:revision>2</cp:revision>
  <cp:lastPrinted>2018-05-03T13:33:00Z</cp:lastPrinted>
  <dcterms:created xsi:type="dcterms:W3CDTF">2021-03-05T11:04:00Z</dcterms:created>
  <dcterms:modified xsi:type="dcterms:W3CDTF">2021-03-05T11:04:00Z</dcterms:modified>
</cp:coreProperties>
</file>